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C1" w:rsidRPr="00FD5A2B" w:rsidRDefault="001714C1" w:rsidP="00A52F35">
      <w:pPr>
        <w:jc w:val="center"/>
        <w:rPr>
          <w:rFonts w:ascii="Times New Roman" w:hAnsi="Times New Roman"/>
          <w:sz w:val="24"/>
          <w:szCs w:val="24"/>
        </w:rPr>
      </w:pPr>
      <w:r w:rsidRPr="00A22B8C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тангский р-н - герб-01" style="width:46.5pt;height:62.25pt;visibility:visible">
            <v:imagedata r:id="rId5" o:title=""/>
          </v:shape>
        </w:pict>
      </w:r>
    </w:p>
    <w:p w:rsidR="001714C1" w:rsidRPr="00FD5A2B" w:rsidRDefault="001714C1" w:rsidP="00A52F3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D5A2B">
        <w:rPr>
          <w:rFonts w:ascii="Times New Roman" w:hAnsi="Times New Roman"/>
          <w:sz w:val="24"/>
          <w:szCs w:val="24"/>
        </w:rPr>
        <w:t>РОССИЙСКАЯ ФЕДЕРАЦИЯ</w:t>
      </w:r>
    </w:p>
    <w:p w:rsidR="001714C1" w:rsidRPr="00FD5A2B" w:rsidRDefault="001714C1" w:rsidP="00A52F3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D5A2B">
        <w:rPr>
          <w:rFonts w:ascii="Times New Roman" w:hAnsi="Times New Roman"/>
          <w:sz w:val="24"/>
          <w:szCs w:val="24"/>
        </w:rPr>
        <w:t>ИРКУТСКАЯ ОБЛАСТЬ</w:t>
      </w:r>
    </w:p>
    <w:p w:rsidR="001714C1" w:rsidRPr="00FD5A2B" w:rsidRDefault="001714C1" w:rsidP="00A52F3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1714C1" w:rsidRPr="00FD5A2B" w:rsidRDefault="001714C1" w:rsidP="00A52F3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D5A2B">
        <w:rPr>
          <w:rFonts w:ascii="Times New Roman" w:hAnsi="Times New Roman"/>
          <w:sz w:val="24"/>
          <w:szCs w:val="24"/>
        </w:rPr>
        <w:t>Администрация</w:t>
      </w:r>
    </w:p>
    <w:p w:rsidR="001714C1" w:rsidRPr="00FD5A2B" w:rsidRDefault="001714C1" w:rsidP="00A52F3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D5A2B">
        <w:rPr>
          <w:rFonts w:ascii="Times New Roman" w:hAnsi="Times New Roman"/>
          <w:sz w:val="24"/>
          <w:szCs w:val="24"/>
        </w:rPr>
        <w:t>муниципального образования «Катангский район»</w:t>
      </w:r>
    </w:p>
    <w:p w:rsidR="001714C1" w:rsidRPr="00FD5A2B" w:rsidRDefault="001714C1" w:rsidP="00A52F3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714C1" w:rsidRPr="00FD5A2B" w:rsidRDefault="001714C1" w:rsidP="00A52F3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D5A2B">
        <w:rPr>
          <w:rFonts w:ascii="Times New Roman" w:hAnsi="Times New Roman"/>
          <w:b/>
          <w:sz w:val="24"/>
          <w:szCs w:val="24"/>
        </w:rPr>
        <w:t xml:space="preserve">П О С Т А  Н О В Л Е Н И Е  </w:t>
      </w:r>
    </w:p>
    <w:p w:rsidR="001714C1" w:rsidRPr="00FD5A2B" w:rsidRDefault="001714C1" w:rsidP="00A52F3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1714C1" w:rsidRPr="00FD5A2B" w:rsidRDefault="001714C1" w:rsidP="00A52F35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 w:rsidRPr="00FD5A2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06.08.2019 г.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FD5A2B">
        <w:rPr>
          <w:rFonts w:ascii="Times New Roman" w:hAnsi="Times New Roman"/>
          <w:sz w:val="24"/>
          <w:szCs w:val="24"/>
        </w:rPr>
        <w:t xml:space="preserve">Ербогачен                            № </w:t>
      </w:r>
      <w:r>
        <w:rPr>
          <w:rFonts w:ascii="Times New Roman" w:hAnsi="Times New Roman"/>
          <w:sz w:val="24"/>
          <w:szCs w:val="24"/>
          <w:u w:val="single"/>
        </w:rPr>
        <w:t>241-п</w:t>
      </w:r>
      <w:bookmarkStart w:id="0" w:name="_GoBack"/>
      <w:bookmarkEnd w:id="0"/>
    </w:p>
    <w:p w:rsidR="001714C1" w:rsidRPr="00FD5A2B" w:rsidRDefault="001714C1" w:rsidP="00A52F35">
      <w:pPr>
        <w:pStyle w:val="NormalWeb"/>
        <w:spacing w:before="0" w:beforeAutospacing="0" w:after="0" w:afterAutospacing="0"/>
      </w:pPr>
    </w:p>
    <w:p w:rsidR="001714C1" w:rsidRPr="00B23291" w:rsidRDefault="001714C1" w:rsidP="00872714">
      <w:pPr>
        <w:pStyle w:val="NoSpacing"/>
        <w:rPr>
          <w:rFonts w:ascii="Times New Roman" w:hAnsi="Times New Roman"/>
        </w:rPr>
      </w:pPr>
      <w:r w:rsidRPr="00B23291">
        <w:rPr>
          <w:rFonts w:ascii="Times New Roman" w:hAnsi="Times New Roman"/>
        </w:rPr>
        <w:t>О проведении аукциона на право заключения</w:t>
      </w:r>
    </w:p>
    <w:p w:rsidR="001714C1" w:rsidRPr="00B23291" w:rsidRDefault="001714C1" w:rsidP="00872714">
      <w:pPr>
        <w:pStyle w:val="NoSpacing"/>
        <w:rPr>
          <w:rFonts w:ascii="Times New Roman" w:hAnsi="Times New Roman"/>
        </w:rPr>
      </w:pPr>
      <w:r w:rsidRPr="00B23291">
        <w:rPr>
          <w:rFonts w:ascii="Times New Roman" w:hAnsi="Times New Roman"/>
        </w:rPr>
        <w:t xml:space="preserve">договора аренды земельного участка, </w:t>
      </w:r>
    </w:p>
    <w:p w:rsidR="001714C1" w:rsidRDefault="001714C1" w:rsidP="0087271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находящегося в собственности </w:t>
      </w:r>
    </w:p>
    <w:p w:rsidR="001714C1" w:rsidRDefault="001714C1" w:rsidP="0087271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 «Катангский район»</w:t>
      </w:r>
      <w:r w:rsidRPr="00B23291">
        <w:rPr>
          <w:rFonts w:ascii="Times New Roman" w:hAnsi="Times New Roman"/>
        </w:rPr>
        <w:t xml:space="preserve">, </w:t>
      </w:r>
    </w:p>
    <w:p w:rsidR="001714C1" w:rsidRPr="00B23291" w:rsidRDefault="001714C1" w:rsidP="00872714">
      <w:pPr>
        <w:pStyle w:val="NoSpacing"/>
        <w:rPr>
          <w:rFonts w:ascii="Times New Roman" w:hAnsi="Times New Roman"/>
        </w:rPr>
      </w:pPr>
      <w:r w:rsidRPr="00B23291">
        <w:rPr>
          <w:rFonts w:ascii="Times New Roman" w:hAnsi="Times New Roman"/>
        </w:rPr>
        <w:t xml:space="preserve">для </w:t>
      </w:r>
      <w:r>
        <w:rPr>
          <w:rFonts w:ascii="Times New Roman" w:hAnsi="Times New Roman"/>
        </w:rPr>
        <w:t>личного подсобного хозяйства</w:t>
      </w:r>
    </w:p>
    <w:p w:rsidR="001714C1" w:rsidRPr="00FD5A2B" w:rsidRDefault="001714C1" w:rsidP="00B61F69">
      <w:pPr>
        <w:pStyle w:val="NoSpacing"/>
        <w:rPr>
          <w:rFonts w:ascii="Times New Roman" w:hAnsi="Times New Roman"/>
          <w:sz w:val="24"/>
          <w:szCs w:val="24"/>
        </w:rPr>
      </w:pPr>
    </w:p>
    <w:p w:rsidR="001714C1" w:rsidRPr="00FD5A2B" w:rsidRDefault="001714C1" w:rsidP="00B61F69">
      <w:pPr>
        <w:pStyle w:val="NormalWeb"/>
        <w:spacing w:before="0" w:beforeAutospacing="0" w:after="0" w:afterAutospacing="0"/>
      </w:pPr>
    </w:p>
    <w:p w:rsidR="001714C1" w:rsidRPr="009A5609" w:rsidRDefault="001714C1" w:rsidP="00A36EFD">
      <w:pPr>
        <w:pStyle w:val="Con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A5609">
        <w:rPr>
          <w:rFonts w:ascii="Times New Roman" w:hAnsi="Times New Roman" w:cs="Times New Roman"/>
          <w:sz w:val="22"/>
          <w:szCs w:val="22"/>
        </w:rPr>
        <w:tab/>
      </w:r>
      <w:r w:rsidRPr="009A560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Руководствуясь статьей 3.3 Федерального закона от 25.10.2001 № 137-ФЗ «О введении в действие Земельного кодекса Российской Федерации», ст.ст. 39.6, 39.8, 39.11, 39.12 Земельного кодекса Российской Федерации от 25.10.2001 № 136-ФЗ, </w:t>
      </w:r>
      <w:r w:rsidRPr="009A5609">
        <w:rPr>
          <w:rFonts w:ascii="Times New Roman" w:hAnsi="Times New Roman" w:cs="Times New Roman"/>
          <w:b w:val="0"/>
          <w:sz w:val="22"/>
          <w:szCs w:val="22"/>
        </w:rPr>
        <w:t>ст. 48 Устава муниципального образования «Катангский район»,администрация муниципального образования «Катангский район»</w:t>
      </w:r>
    </w:p>
    <w:p w:rsidR="001714C1" w:rsidRPr="009A5609" w:rsidRDefault="001714C1" w:rsidP="00A36EFD">
      <w:pPr>
        <w:spacing w:after="0" w:line="240" w:lineRule="auto"/>
        <w:ind w:firstLine="993"/>
        <w:jc w:val="both"/>
        <w:rPr>
          <w:rFonts w:ascii="Times New Roman" w:hAnsi="Times New Roman"/>
        </w:rPr>
      </w:pPr>
    </w:p>
    <w:p w:rsidR="001714C1" w:rsidRPr="009A5609" w:rsidRDefault="001714C1" w:rsidP="00A36EFD">
      <w:pPr>
        <w:spacing w:after="0" w:line="240" w:lineRule="auto"/>
        <w:jc w:val="both"/>
        <w:rPr>
          <w:rFonts w:ascii="Times New Roman" w:hAnsi="Times New Roman"/>
        </w:rPr>
      </w:pPr>
      <w:r w:rsidRPr="009A5609">
        <w:rPr>
          <w:rFonts w:ascii="Times New Roman" w:hAnsi="Times New Roman"/>
        </w:rPr>
        <w:t>П О С Т А Н О В Л Я Е Т:</w:t>
      </w:r>
    </w:p>
    <w:p w:rsidR="001714C1" w:rsidRPr="009A5609" w:rsidRDefault="001714C1" w:rsidP="00A36EFD">
      <w:pPr>
        <w:spacing w:after="0" w:line="240" w:lineRule="auto"/>
        <w:ind w:firstLine="993"/>
        <w:jc w:val="both"/>
        <w:rPr>
          <w:rFonts w:ascii="Times New Roman" w:hAnsi="Times New Roman"/>
        </w:rPr>
      </w:pPr>
    </w:p>
    <w:p w:rsidR="001714C1" w:rsidRPr="009A5609" w:rsidRDefault="001714C1" w:rsidP="00872714">
      <w:pPr>
        <w:pStyle w:val="ListParagraph"/>
        <w:numPr>
          <w:ilvl w:val="0"/>
          <w:numId w:val="5"/>
        </w:numPr>
        <w:spacing w:after="0" w:line="240" w:lineRule="auto"/>
        <w:ind w:left="0" w:firstLine="1069"/>
        <w:jc w:val="both"/>
        <w:rPr>
          <w:rFonts w:ascii="Times New Roman" w:hAnsi="Times New Roman"/>
        </w:rPr>
      </w:pPr>
      <w:r w:rsidRPr="009A5609">
        <w:rPr>
          <w:rFonts w:ascii="Times New Roman" w:hAnsi="Times New Roman"/>
        </w:rPr>
        <w:t xml:space="preserve">Провести открытый по составу участников аукцион на право заключения договора аренды земельного участка, </w:t>
      </w:r>
      <w:r>
        <w:rPr>
          <w:rFonts w:ascii="Times New Roman" w:hAnsi="Times New Roman"/>
        </w:rPr>
        <w:t>находящегося в собственности муниципального образования «Катангский район»</w:t>
      </w:r>
      <w:r w:rsidRPr="009A5609">
        <w:rPr>
          <w:rFonts w:ascii="Times New Roman" w:hAnsi="Times New Roman"/>
        </w:rPr>
        <w:t xml:space="preserve">, с кадастровым номером 38:23:020102:1273 из состава категории земель – земли населенных пунктов, расположенного по адресу: Иркутская область, Катангский район, с. Ербогачен, ул. Маркова, 20, с видом разрешенного использования – основной вид разрешенного использования: приусадебный земельный участок для ведения личного подсобного хозяйства; вспомогательные виды разрешенного использования: 1. автостоянки и гаражи для легковых автомобилей (в том числе открытого типа, подземные) для обслуживания жителей и посетителей; 2. склады, площадью </w:t>
      </w:r>
      <w:smartTag w:uri="urn:schemas-microsoft-com:office:smarttags" w:element="metricconverter">
        <w:smartTagPr>
          <w:attr w:name="ProductID" w:val="3080 кв. м"/>
        </w:smartTagPr>
        <w:r w:rsidRPr="009A5609">
          <w:rPr>
            <w:rFonts w:ascii="Times New Roman" w:hAnsi="Times New Roman"/>
          </w:rPr>
          <w:t>3080 кв. м</w:t>
        </w:r>
      </w:smartTag>
      <w:r w:rsidRPr="009A5609">
        <w:rPr>
          <w:rFonts w:ascii="Times New Roman" w:hAnsi="Times New Roman"/>
        </w:rPr>
        <w:t>. на срок  5 (пять) лет.</w:t>
      </w:r>
    </w:p>
    <w:p w:rsidR="001714C1" w:rsidRPr="009A5609" w:rsidRDefault="001714C1" w:rsidP="00872714">
      <w:pPr>
        <w:pStyle w:val="ListParagraph"/>
        <w:numPr>
          <w:ilvl w:val="0"/>
          <w:numId w:val="5"/>
        </w:numPr>
        <w:spacing w:after="0" w:line="240" w:lineRule="auto"/>
        <w:ind w:left="0" w:firstLine="1069"/>
        <w:jc w:val="both"/>
        <w:rPr>
          <w:rFonts w:ascii="Times New Roman" w:hAnsi="Times New Roman"/>
        </w:rPr>
      </w:pPr>
      <w:r w:rsidRPr="009A5609">
        <w:rPr>
          <w:rFonts w:ascii="Times New Roman" w:hAnsi="Times New Roman"/>
        </w:rPr>
        <w:t>Организовать проведение аукциона на право заключения договора аренды земельного участка в соответствии со следующими условиями:</w:t>
      </w:r>
    </w:p>
    <w:p w:rsidR="001714C1" w:rsidRPr="009A5609" w:rsidRDefault="001714C1" w:rsidP="004E381A">
      <w:pPr>
        <w:pStyle w:val="ListParagraph"/>
        <w:numPr>
          <w:ilvl w:val="1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/>
        </w:rPr>
      </w:pPr>
      <w:r w:rsidRPr="009A5609">
        <w:rPr>
          <w:rFonts w:ascii="Times New Roman" w:hAnsi="Times New Roman"/>
        </w:rPr>
        <w:t>начальную цену предмета аукциона на право заключения договора аренды земельного участка определить в размере- 1 951,49 рублей;</w:t>
      </w:r>
    </w:p>
    <w:p w:rsidR="001714C1" w:rsidRPr="009A5609" w:rsidRDefault="001714C1" w:rsidP="004E381A">
      <w:pPr>
        <w:pStyle w:val="ListParagraph"/>
        <w:numPr>
          <w:ilvl w:val="1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/>
        </w:rPr>
      </w:pPr>
      <w:r w:rsidRPr="009A5609">
        <w:rPr>
          <w:rFonts w:ascii="Times New Roman" w:hAnsi="Times New Roman"/>
        </w:rPr>
        <w:t>установить «шаг» аукциона в размере 3(три) процента от начальной цены предмета аукциона – 58,55 рублей;</w:t>
      </w:r>
    </w:p>
    <w:p w:rsidR="001714C1" w:rsidRPr="009A5609" w:rsidRDefault="001714C1" w:rsidP="004E381A">
      <w:pPr>
        <w:pStyle w:val="ListParagraph"/>
        <w:numPr>
          <w:ilvl w:val="1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/>
        </w:rPr>
      </w:pPr>
      <w:r w:rsidRPr="009A5609">
        <w:rPr>
          <w:rFonts w:ascii="Times New Roman" w:hAnsi="Times New Roman"/>
        </w:rPr>
        <w:t>установить задаток в размере 20 (двадцать)процентов от начальной цены предмета аукциона – 390,3 рублей.</w:t>
      </w:r>
    </w:p>
    <w:p w:rsidR="001714C1" w:rsidRPr="009A5609" w:rsidRDefault="001714C1" w:rsidP="0031086B">
      <w:pPr>
        <w:pStyle w:val="NoSpacing"/>
        <w:numPr>
          <w:ilvl w:val="0"/>
          <w:numId w:val="5"/>
        </w:numPr>
        <w:ind w:left="0" w:firstLine="1069"/>
        <w:jc w:val="both"/>
        <w:rPr>
          <w:rFonts w:ascii="Times New Roman" w:hAnsi="Times New Roman"/>
        </w:rPr>
      </w:pPr>
      <w:r w:rsidRPr="009A5609">
        <w:rPr>
          <w:rFonts w:ascii="Times New Roman" w:hAnsi="Times New Roman"/>
        </w:rPr>
        <w:t>Отделу архитектуры, капитального строительства, землепользования, экологии и ЖКХ осуществить информационное обеспечение проведения аукциона на право заключения договора аренды земельного участка в соответствии с действующим законодательством.</w:t>
      </w:r>
    </w:p>
    <w:p w:rsidR="001714C1" w:rsidRPr="009A5609" w:rsidRDefault="001714C1" w:rsidP="004E381A">
      <w:pPr>
        <w:pStyle w:val="NoSpacing"/>
        <w:numPr>
          <w:ilvl w:val="0"/>
          <w:numId w:val="5"/>
        </w:numPr>
        <w:ind w:left="0" w:firstLine="1069"/>
        <w:jc w:val="both"/>
        <w:rPr>
          <w:rFonts w:ascii="Times New Roman" w:hAnsi="Times New Roman"/>
        </w:rPr>
      </w:pPr>
      <w:r w:rsidRPr="009A5609">
        <w:rPr>
          <w:rFonts w:ascii="Times New Roman" w:hAnsi="Times New Roman"/>
        </w:rPr>
        <w:t>Настоящее постановление опубликовать на официальном сайте администрации муниципального образования «Катангский район».</w:t>
      </w:r>
    </w:p>
    <w:p w:rsidR="001714C1" w:rsidRPr="009A5609" w:rsidRDefault="001714C1" w:rsidP="0031086B">
      <w:pPr>
        <w:pStyle w:val="ListParagraph"/>
        <w:widowControl w:val="0"/>
        <w:numPr>
          <w:ilvl w:val="0"/>
          <w:numId w:val="5"/>
        </w:numPr>
        <w:spacing w:after="0" w:line="320" w:lineRule="exact"/>
        <w:ind w:left="0" w:firstLine="1069"/>
        <w:jc w:val="both"/>
        <w:rPr>
          <w:rFonts w:ascii="Times New Roman" w:hAnsi="Times New Roman"/>
        </w:rPr>
      </w:pPr>
      <w:r w:rsidRPr="009A5609">
        <w:rPr>
          <w:rFonts w:ascii="Times New Roman" w:hAnsi="Times New Roman"/>
        </w:rPr>
        <w:t>Контроль за исполнением настоящего постановления возложить на начальника отдела по управлению муниципальным имуществом и транспортом.</w:t>
      </w:r>
    </w:p>
    <w:p w:rsidR="001714C1" w:rsidRDefault="001714C1" w:rsidP="00534932">
      <w:pPr>
        <w:pStyle w:val="NoSpacing"/>
        <w:ind w:firstLine="993"/>
        <w:rPr>
          <w:rFonts w:ascii="Times New Roman" w:hAnsi="Times New Roman"/>
        </w:rPr>
      </w:pPr>
    </w:p>
    <w:p w:rsidR="001714C1" w:rsidRPr="009A5609" w:rsidRDefault="001714C1" w:rsidP="00534932">
      <w:pPr>
        <w:pStyle w:val="NoSpacing"/>
        <w:ind w:firstLine="993"/>
        <w:rPr>
          <w:rFonts w:ascii="Times New Roman" w:hAnsi="Times New Roman"/>
        </w:rPr>
      </w:pPr>
    </w:p>
    <w:p w:rsidR="001714C1" w:rsidRPr="009A5609" w:rsidRDefault="001714C1" w:rsidP="00636157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A5609">
        <w:rPr>
          <w:rFonts w:ascii="Times New Roman" w:hAnsi="Times New Roman" w:cs="Times New Roman"/>
          <w:sz w:val="22"/>
          <w:szCs w:val="22"/>
        </w:rPr>
        <w:t>И. о. главы администрации</w:t>
      </w:r>
    </w:p>
    <w:p w:rsidR="001714C1" w:rsidRPr="009A5609" w:rsidRDefault="001714C1" w:rsidP="00636157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A5609">
        <w:rPr>
          <w:rFonts w:ascii="Times New Roman" w:hAnsi="Times New Roman" w:cs="Times New Roman"/>
          <w:sz w:val="22"/>
          <w:szCs w:val="22"/>
        </w:rPr>
        <w:t xml:space="preserve">МО «Катангский район»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9A5609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>Е. В. Васильева</w:t>
      </w:r>
    </w:p>
    <w:p w:rsidR="001714C1" w:rsidRDefault="001714C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714C1" w:rsidRDefault="001714C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714C1" w:rsidRDefault="001714C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714C1" w:rsidRDefault="001714C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714C1" w:rsidRDefault="001714C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714C1" w:rsidRPr="00FD5A2B" w:rsidRDefault="001714C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D5A2B">
        <w:rPr>
          <w:rFonts w:ascii="Times New Roman" w:hAnsi="Times New Roman" w:cs="Times New Roman"/>
          <w:sz w:val="24"/>
          <w:szCs w:val="24"/>
        </w:rPr>
        <w:t>Список рассылки:</w:t>
      </w:r>
    </w:p>
    <w:p w:rsidR="001714C1" w:rsidRPr="00FD5A2B" w:rsidRDefault="001714C1" w:rsidP="009B22F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D5A2B">
        <w:rPr>
          <w:rFonts w:ascii="Times New Roman" w:hAnsi="Times New Roman" w:cs="Times New Roman"/>
          <w:sz w:val="24"/>
          <w:szCs w:val="24"/>
        </w:rPr>
        <w:t>-в дело</w:t>
      </w:r>
    </w:p>
    <w:p w:rsidR="001714C1" w:rsidRDefault="001714C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-ОУМИ </w:t>
      </w:r>
      <w:r w:rsidRPr="00FD5A2B">
        <w:rPr>
          <w:rFonts w:ascii="Times New Roman" w:hAnsi="Times New Roman" w:cs="Times New Roman"/>
          <w:sz w:val="24"/>
          <w:szCs w:val="24"/>
        </w:rPr>
        <w:t>администрации района</w:t>
      </w:r>
    </w:p>
    <w:p w:rsidR="001714C1" w:rsidRPr="00FD5A2B" w:rsidRDefault="001714C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2030">
        <w:rPr>
          <w:rFonts w:ascii="Times New Roman" w:hAnsi="Times New Roman" w:cs="Times New Roman"/>
          <w:sz w:val="24"/>
          <w:szCs w:val="24"/>
        </w:rPr>
        <w:t>ОАКСиЭ</w:t>
      </w:r>
    </w:p>
    <w:p w:rsidR="001714C1" w:rsidRPr="00FD5A2B" w:rsidRDefault="001714C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714C1" w:rsidRPr="00FD5A2B" w:rsidRDefault="001714C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714C1" w:rsidRPr="00FD5A2B" w:rsidRDefault="001714C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714C1" w:rsidRPr="00FD5A2B" w:rsidRDefault="001714C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714C1" w:rsidRPr="00FD5A2B" w:rsidRDefault="001714C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714C1" w:rsidRPr="00FD5A2B" w:rsidRDefault="001714C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714C1" w:rsidRPr="00FD5A2B" w:rsidRDefault="001714C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714C1" w:rsidRPr="00FD5A2B" w:rsidRDefault="001714C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714C1" w:rsidRPr="00FD5A2B" w:rsidRDefault="001714C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714C1" w:rsidRPr="00FD5A2B" w:rsidRDefault="001714C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714C1" w:rsidRPr="00FD5A2B" w:rsidRDefault="001714C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714C1" w:rsidRPr="00FD5A2B" w:rsidRDefault="001714C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714C1" w:rsidRPr="00FD5A2B" w:rsidRDefault="001714C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D5A2B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714C1" w:rsidRPr="00FD5A2B" w:rsidRDefault="001714C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714C1" w:rsidRDefault="001714C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714C1" w:rsidRDefault="001714C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о. начальника </w:t>
      </w:r>
      <w:r w:rsidRPr="00FD5A2B">
        <w:rPr>
          <w:rFonts w:ascii="Times New Roman" w:hAnsi="Times New Roman" w:cs="Times New Roman"/>
          <w:sz w:val="24"/>
          <w:szCs w:val="24"/>
        </w:rPr>
        <w:t xml:space="preserve"> юри</w:t>
      </w:r>
      <w:r>
        <w:rPr>
          <w:rFonts w:ascii="Times New Roman" w:hAnsi="Times New Roman" w:cs="Times New Roman"/>
          <w:sz w:val="24"/>
          <w:szCs w:val="24"/>
        </w:rPr>
        <w:t>дического отдела</w:t>
      </w:r>
    </w:p>
    <w:p w:rsidR="001714C1" w:rsidRPr="00FD5A2B" w:rsidRDefault="001714C1" w:rsidP="00E9777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«Катангский район»                                                          С. П. Кабакова</w:t>
      </w:r>
    </w:p>
    <w:p w:rsidR="001714C1" w:rsidRPr="00FD5A2B" w:rsidRDefault="001714C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714C1" w:rsidRPr="00FD5A2B" w:rsidRDefault="001714C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714C1" w:rsidRPr="00FD5A2B" w:rsidRDefault="001714C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714C1" w:rsidRPr="00FD5A2B" w:rsidRDefault="001714C1" w:rsidP="00A52F35">
      <w:pPr>
        <w:pStyle w:val="NormalWeb"/>
        <w:spacing w:before="0" w:beforeAutospacing="0" w:after="0" w:afterAutospacing="0"/>
        <w:jc w:val="both"/>
      </w:pPr>
    </w:p>
    <w:p w:rsidR="001714C1" w:rsidRPr="00FD5A2B" w:rsidRDefault="001714C1" w:rsidP="00A52F35">
      <w:pPr>
        <w:pStyle w:val="NormalWeb"/>
        <w:spacing w:before="0" w:beforeAutospacing="0" w:after="0" w:afterAutospacing="0"/>
        <w:jc w:val="both"/>
      </w:pPr>
    </w:p>
    <w:p w:rsidR="001714C1" w:rsidRPr="00FD5A2B" w:rsidRDefault="001714C1" w:rsidP="00A52F35">
      <w:pPr>
        <w:pStyle w:val="NormalWeb"/>
        <w:spacing w:before="0" w:beforeAutospacing="0" w:after="0" w:afterAutospacing="0"/>
        <w:jc w:val="both"/>
      </w:pPr>
    </w:p>
    <w:p w:rsidR="001714C1" w:rsidRPr="00FD5A2B" w:rsidRDefault="001714C1" w:rsidP="00A52F35">
      <w:pPr>
        <w:pStyle w:val="NormalWeb"/>
        <w:spacing w:before="0" w:beforeAutospacing="0" w:after="0" w:afterAutospacing="0"/>
        <w:jc w:val="both"/>
      </w:pPr>
    </w:p>
    <w:p w:rsidR="001714C1" w:rsidRPr="00FD5A2B" w:rsidRDefault="001714C1" w:rsidP="00A52F35">
      <w:pPr>
        <w:pStyle w:val="NormalWeb"/>
        <w:spacing w:before="0" w:beforeAutospacing="0" w:after="0" w:afterAutospacing="0"/>
        <w:jc w:val="both"/>
      </w:pPr>
    </w:p>
    <w:p w:rsidR="001714C1" w:rsidRPr="00FD5A2B" w:rsidRDefault="001714C1" w:rsidP="00A52F35">
      <w:pPr>
        <w:pStyle w:val="NormalWeb"/>
        <w:spacing w:before="0" w:beforeAutospacing="0" w:after="0" w:afterAutospacing="0"/>
        <w:jc w:val="both"/>
      </w:pPr>
    </w:p>
    <w:p w:rsidR="001714C1" w:rsidRPr="00FD5A2B" w:rsidRDefault="001714C1" w:rsidP="00A52F35">
      <w:pPr>
        <w:pStyle w:val="NormalWeb"/>
        <w:spacing w:before="0" w:beforeAutospacing="0" w:after="0" w:afterAutospacing="0"/>
        <w:jc w:val="both"/>
      </w:pPr>
    </w:p>
    <w:p w:rsidR="001714C1" w:rsidRPr="00FD5A2B" w:rsidRDefault="001714C1" w:rsidP="00A52F35">
      <w:pPr>
        <w:pStyle w:val="NormalWeb"/>
        <w:spacing w:before="0" w:beforeAutospacing="0" w:after="0" w:afterAutospacing="0"/>
        <w:jc w:val="both"/>
      </w:pPr>
    </w:p>
    <w:p w:rsidR="001714C1" w:rsidRPr="00FD5A2B" w:rsidRDefault="001714C1" w:rsidP="00A52F35">
      <w:pPr>
        <w:pStyle w:val="NormalWeb"/>
        <w:spacing w:before="0" w:beforeAutospacing="0" w:after="0" w:afterAutospacing="0"/>
        <w:jc w:val="both"/>
      </w:pPr>
    </w:p>
    <w:p w:rsidR="001714C1" w:rsidRPr="00FD5A2B" w:rsidRDefault="001714C1" w:rsidP="00A52F35">
      <w:pPr>
        <w:pStyle w:val="NormalWeb"/>
        <w:spacing w:before="0" w:beforeAutospacing="0" w:after="0" w:afterAutospacing="0"/>
        <w:jc w:val="both"/>
      </w:pPr>
    </w:p>
    <w:p w:rsidR="001714C1" w:rsidRPr="00FD5A2B" w:rsidRDefault="001714C1" w:rsidP="00A52F35">
      <w:pPr>
        <w:pStyle w:val="NormalWeb"/>
        <w:spacing w:before="0" w:beforeAutospacing="0" w:after="0" w:afterAutospacing="0"/>
        <w:jc w:val="both"/>
      </w:pPr>
    </w:p>
    <w:p w:rsidR="001714C1" w:rsidRPr="00FD5A2B" w:rsidRDefault="001714C1" w:rsidP="00A52F35">
      <w:pPr>
        <w:pStyle w:val="NormalWeb"/>
        <w:spacing w:before="0" w:beforeAutospacing="0" w:after="0" w:afterAutospacing="0"/>
        <w:jc w:val="both"/>
      </w:pPr>
    </w:p>
    <w:p w:rsidR="001714C1" w:rsidRPr="00FD5A2B" w:rsidRDefault="001714C1" w:rsidP="00A52F35">
      <w:pPr>
        <w:pStyle w:val="NormalWeb"/>
        <w:spacing w:before="0" w:beforeAutospacing="0" w:after="0" w:afterAutospacing="0"/>
        <w:jc w:val="both"/>
      </w:pPr>
    </w:p>
    <w:p w:rsidR="001714C1" w:rsidRPr="00FD5A2B" w:rsidRDefault="001714C1" w:rsidP="00A52F35">
      <w:pPr>
        <w:pStyle w:val="NormalWeb"/>
        <w:spacing w:before="0" w:beforeAutospacing="0" w:after="0" w:afterAutospacing="0"/>
        <w:jc w:val="both"/>
      </w:pPr>
    </w:p>
    <w:p w:rsidR="001714C1" w:rsidRPr="00FD5A2B" w:rsidRDefault="001714C1" w:rsidP="00A52F35">
      <w:pPr>
        <w:pStyle w:val="NormalWeb"/>
        <w:spacing w:before="0" w:beforeAutospacing="0" w:after="0" w:afterAutospacing="0"/>
        <w:jc w:val="both"/>
      </w:pPr>
    </w:p>
    <w:p w:rsidR="001714C1" w:rsidRPr="00FD5A2B" w:rsidRDefault="001714C1" w:rsidP="00A52F35">
      <w:pPr>
        <w:pStyle w:val="NormalWeb"/>
        <w:spacing w:before="0" w:beforeAutospacing="0" w:after="0" w:afterAutospacing="0"/>
        <w:jc w:val="both"/>
      </w:pPr>
    </w:p>
    <w:p w:rsidR="001714C1" w:rsidRPr="00FD5A2B" w:rsidRDefault="001714C1" w:rsidP="00A52F35">
      <w:pPr>
        <w:pStyle w:val="NormalWeb"/>
        <w:spacing w:before="0" w:beforeAutospacing="0" w:after="0" w:afterAutospacing="0"/>
        <w:jc w:val="both"/>
      </w:pPr>
    </w:p>
    <w:p w:rsidR="001714C1" w:rsidRPr="00FD5A2B" w:rsidRDefault="001714C1" w:rsidP="00A52F35">
      <w:pPr>
        <w:pStyle w:val="NormalWeb"/>
        <w:spacing w:before="0" w:beforeAutospacing="0" w:after="0" w:afterAutospacing="0"/>
        <w:jc w:val="both"/>
      </w:pPr>
    </w:p>
    <w:p w:rsidR="001714C1" w:rsidRPr="00FD5A2B" w:rsidRDefault="001714C1" w:rsidP="00A52F35">
      <w:pPr>
        <w:pStyle w:val="NormalWeb"/>
        <w:spacing w:before="0" w:beforeAutospacing="0" w:after="0" w:afterAutospacing="0"/>
        <w:jc w:val="both"/>
      </w:pPr>
    </w:p>
    <w:p w:rsidR="001714C1" w:rsidRPr="00FD5A2B" w:rsidRDefault="001714C1" w:rsidP="00A52F35">
      <w:pPr>
        <w:pStyle w:val="NormalWeb"/>
        <w:spacing w:before="0" w:beforeAutospacing="0" w:after="0" w:afterAutospacing="0"/>
        <w:jc w:val="both"/>
      </w:pPr>
    </w:p>
    <w:p w:rsidR="001714C1" w:rsidRPr="00FD5A2B" w:rsidRDefault="001714C1" w:rsidP="00A52F35">
      <w:pPr>
        <w:pStyle w:val="NormalWeb"/>
        <w:spacing w:before="0" w:beforeAutospacing="0" w:after="0" w:afterAutospacing="0"/>
        <w:jc w:val="both"/>
      </w:pPr>
    </w:p>
    <w:p w:rsidR="001714C1" w:rsidRPr="00FD5A2B" w:rsidRDefault="001714C1" w:rsidP="00A52F35">
      <w:pPr>
        <w:pStyle w:val="NormalWeb"/>
        <w:spacing w:before="0" w:beforeAutospacing="0" w:after="0" w:afterAutospacing="0"/>
        <w:jc w:val="both"/>
      </w:pPr>
    </w:p>
    <w:p w:rsidR="001714C1" w:rsidRPr="00FD5A2B" w:rsidRDefault="001714C1" w:rsidP="00A52F35">
      <w:pPr>
        <w:pStyle w:val="NormalWeb"/>
        <w:spacing w:before="0" w:beforeAutospacing="0" w:after="0" w:afterAutospacing="0"/>
        <w:jc w:val="both"/>
      </w:pPr>
    </w:p>
    <w:p w:rsidR="001714C1" w:rsidRPr="00FD5A2B" w:rsidRDefault="001714C1" w:rsidP="00A52F35">
      <w:pPr>
        <w:pStyle w:val="NormalWeb"/>
        <w:spacing w:before="0" w:beforeAutospacing="0" w:after="0" w:afterAutospacing="0"/>
        <w:jc w:val="both"/>
      </w:pPr>
    </w:p>
    <w:p w:rsidR="001714C1" w:rsidRPr="00FD5A2B" w:rsidRDefault="001714C1" w:rsidP="00A52F35">
      <w:pPr>
        <w:pStyle w:val="NormalWeb"/>
        <w:spacing w:before="0" w:beforeAutospacing="0" w:after="0" w:afterAutospacing="0"/>
        <w:jc w:val="both"/>
      </w:pPr>
    </w:p>
    <w:p w:rsidR="001714C1" w:rsidRPr="00FD5A2B" w:rsidRDefault="001714C1" w:rsidP="00A52F35">
      <w:pPr>
        <w:pStyle w:val="NormalWeb"/>
        <w:spacing w:before="0" w:beforeAutospacing="0" w:after="0" w:afterAutospacing="0"/>
        <w:jc w:val="both"/>
      </w:pPr>
    </w:p>
    <w:p w:rsidR="001714C1" w:rsidRPr="00FD5A2B" w:rsidRDefault="001714C1" w:rsidP="00A52F35">
      <w:pPr>
        <w:pStyle w:val="NormalWeb"/>
        <w:spacing w:before="0" w:beforeAutospacing="0" w:after="0" w:afterAutospacing="0"/>
        <w:jc w:val="both"/>
      </w:pPr>
    </w:p>
    <w:p w:rsidR="001714C1" w:rsidRPr="00D6359F" w:rsidRDefault="001714C1" w:rsidP="00A52F35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П. А. Васильева</w:t>
      </w:r>
    </w:p>
    <w:p w:rsidR="001714C1" w:rsidRPr="00D6359F" w:rsidRDefault="001714C1" w:rsidP="009B22F0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D6359F">
        <w:rPr>
          <w:sz w:val="20"/>
          <w:szCs w:val="20"/>
        </w:rPr>
        <w:t>8 (395-60) 21-</w:t>
      </w:r>
      <w:r>
        <w:rPr>
          <w:sz w:val="20"/>
          <w:szCs w:val="20"/>
        </w:rPr>
        <w:t>3-40</w:t>
      </w:r>
    </w:p>
    <w:p w:rsidR="001714C1" w:rsidRDefault="001714C1" w:rsidP="009B22F0">
      <w:pPr>
        <w:pStyle w:val="NormalWeb"/>
        <w:spacing w:before="0" w:beforeAutospacing="0" w:after="0" w:afterAutospacing="0"/>
        <w:jc w:val="both"/>
      </w:pPr>
    </w:p>
    <w:p w:rsidR="001714C1" w:rsidRDefault="001714C1" w:rsidP="009B22F0">
      <w:pPr>
        <w:pStyle w:val="NormalWeb"/>
        <w:spacing w:before="0" w:beforeAutospacing="0" w:after="0" w:afterAutospacing="0"/>
        <w:jc w:val="both"/>
      </w:pPr>
    </w:p>
    <w:sectPr w:rsidR="001714C1" w:rsidSect="002239E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1E3"/>
    <w:multiLevelType w:val="hybridMultilevel"/>
    <w:tmpl w:val="97D2C3FC"/>
    <w:lvl w:ilvl="0" w:tplc="7EF4D52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3F2958AF"/>
    <w:multiLevelType w:val="multilevel"/>
    <w:tmpl w:val="C8B2096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599" w:hanging="15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99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9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99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99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99" w:hanging="153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9" w:hanging="153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">
    <w:nsid w:val="57B45843"/>
    <w:multiLevelType w:val="hybridMultilevel"/>
    <w:tmpl w:val="2E2E1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B6C16"/>
    <w:multiLevelType w:val="hybridMultilevel"/>
    <w:tmpl w:val="1354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F35"/>
    <w:rsid w:val="00010BBB"/>
    <w:rsid w:val="0004149E"/>
    <w:rsid w:val="00050305"/>
    <w:rsid w:val="00054262"/>
    <w:rsid w:val="000758CC"/>
    <w:rsid w:val="00084683"/>
    <w:rsid w:val="000861CA"/>
    <w:rsid w:val="000B0D51"/>
    <w:rsid w:val="000B2773"/>
    <w:rsid w:val="000C4FC1"/>
    <w:rsid w:val="000D40BB"/>
    <w:rsid w:val="000E121A"/>
    <w:rsid w:val="000E1463"/>
    <w:rsid w:val="00100684"/>
    <w:rsid w:val="00103E2C"/>
    <w:rsid w:val="00106A7C"/>
    <w:rsid w:val="00124DED"/>
    <w:rsid w:val="00141983"/>
    <w:rsid w:val="00154A58"/>
    <w:rsid w:val="00157E4C"/>
    <w:rsid w:val="00157E77"/>
    <w:rsid w:val="001714C1"/>
    <w:rsid w:val="00193726"/>
    <w:rsid w:val="001B4BB3"/>
    <w:rsid w:val="001D29AA"/>
    <w:rsid w:val="00204CA2"/>
    <w:rsid w:val="00217A29"/>
    <w:rsid w:val="002239E3"/>
    <w:rsid w:val="0022683B"/>
    <w:rsid w:val="002368B6"/>
    <w:rsid w:val="002370C9"/>
    <w:rsid w:val="00240C72"/>
    <w:rsid w:val="002422CA"/>
    <w:rsid w:val="00243C3C"/>
    <w:rsid w:val="002478A6"/>
    <w:rsid w:val="00252861"/>
    <w:rsid w:val="002741A5"/>
    <w:rsid w:val="002A2138"/>
    <w:rsid w:val="002C0005"/>
    <w:rsid w:val="002C2AA3"/>
    <w:rsid w:val="002D6F24"/>
    <w:rsid w:val="0031086B"/>
    <w:rsid w:val="003371E9"/>
    <w:rsid w:val="00345D00"/>
    <w:rsid w:val="003537B3"/>
    <w:rsid w:val="003559A9"/>
    <w:rsid w:val="0039591E"/>
    <w:rsid w:val="003A3F23"/>
    <w:rsid w:val="003D4F9A"/>
    <w:rsid w:val="003F1E9F"/>
    <w:rsid w:val="003F736A"/>
    <w:rsid w:val="00414021"/>
    <w:rsid w:val="00445381"/>
    <w:rsid w:val="004903E8"/>
    <w:rsid w:val="004E381A"/>
    <w:rsid w:val="00500228"/>
    <w:rsid w:val="00504EB3"/>
    <w:rsid w:val="00510816"/>
    <w:rsid w:val="00514E37"/>
    <w:rsid w:val="00517A6E"/>
    <w:rsid w:val="00517E62"/>
    <w:rsid w:val="00534932"/>
    <w:rsid w:val="00561CDF"/>
    <w:rsid w:val="005654C3"/>
    <w:rsid w:val="0056662D"/>
    <w:rsid w:val="00581A58"/>
    <w:rsid w:val="005826F4"/>
    <w:rsid w:val="00585265"/>
    <w:rsid w:val="00585795"/>
    <w:rsid w:val="005928F5"/>
    <w:rsid w:val="005A39FF"/>
    <w:rsid w:val="005A5F19"/>
    <w:rsid w:val="005B0828"/>
    <w:rsid w:val="005F21E1"/>
    <w:rsid w:val="00621748"/>
    <w:rsid w:val="00636157"/>
    <w:rsid w:val="00660514"/>
    <w:rsid w:val="00661AFD"/>
    <w:rsid w:val="0066580C"/>
    <w:rsid w:val="00683D87"/>
    <w:rsid w:val="006863E3"/>
    <w:rsid w:val="006A767C"/>
    <w:rsid w:val="006B2920"/>
    <w:rsid w:val="006D2CD1"/>
    <w:rsid w:val="006D3572"/>
    <w:rsid w:val="006E4638"/>
    <w:rsid w:val="006F0C7A"/>
    <w:rsid w:val="007176D8"/>
    <w:rsid w:val="00742A4A"/>
    <w:rsid w:val="007623B5"/>
    <w:rsid w:val="0076408C"/>
    <w:rsid w:val="007855C3"/>
    <w:rsid w:val="007A5014"/>
    <w:rsid w:val="007B6ED6"/>
    <w:rsid w:val="007D436E"/>
    <w:rsid w:val="00812275"/>
    <w:rsid w:val="00843D52"/>
    <w:rsid w:val="00845138"/>
    <w:rsid w:val="00871393"/>
    <w:rsid w:val="00872714"/>
    <w:rsid w:val="00874B44"/>
    <w:rsid w:val="008858C3"/>
    <w:rsid w:val="008952B2"/>
    <w:rsid w:val="00896FE7"/>
    <w:rsid w:val="008A2B5B"/>
    <w:rsid w:val="008A35F7"/>
    <w:rsid w:val="008B0256"/>
    <w:rsid w:val="008C0599"/>
    <w:rsid w:val="008C7ED7"/>
    <w:rsid w:val="008E1D30"/>
    <w:rsid w:val="008F2461"/>
    <w:rsid w:val="00916E52"/>
    <w:rsid w:val="00920F86"/>
    <w:rsid w:val="009278F6"/>
    <w:rsid w:val="00930E40"/>
    <w:rsid w:val="00945396"/>
    <w:rsid w:val="00971854"/>
    <w:rsid w:val="009A5609"/>
    <w:rsid w:val="009A5A33"/>
    <w:rsid w:val="009B22F0"/>
    <w:rsid w:val="009C3C70"/>
    <w:rsid w:val="009D162D"/>
    <w:rsid w:val="009D6C1F"/>
    <w:rsid w:val="009E0DB2"/>
    <w:rsid w:val="009F0FDA"/>
    <w:rsid w:val="009F78F6"/>
    <w:rsid w:val="00A22B8C"/>
    <w:rsid w:val="00A2597A"/>
    <w:rsid w:val="00A36EFD"/>
    <w:rsid w:val="00A40650"/>
    <w:rsid w:val="00A52F35"/>
    <w:rsid w:val="00A65FD1"/>
    <w:rsid w:val="00A86A40"/>
    <w:rsid w:val="00A90C6D"/>
    <w:rsid w:val="00AB01F3"/>
    <w:rsid w:val="00AB2281"/>
    <w:rsid w:val="00AB3810"/>
    <w:rsid w:val="00AB6182"/>
    <w:rsid w:val="00AC28A7"/>
    <w:rsid w:val="00AC53AE"/>
    <w:rsid w:val="00AD58DB"/>
    <w:rsid w:val="00AD6561"/>
    <w:rsid w:val="00AE56B9"/>
    <w:rsid w:val="00B07D18"/>
    <w:rsid w:val="00B12D50"/>
    <w:rsid w:val="00B23291"/>
    <w:rsid w:val="00B2347D"/>
    <w:rsid w:val="00B338A4"/>
    <w:rsid w:val="00B423F0"/>
    <w:rsid w:val="00B43F48"/>
    <w:rsid w:val="00B50DB1"/>
    <w:rsid w:val="00B61F69"/>
    <w:rsid w:val="00B653F4"/>
    <w:rsid w:val="00B679CB"/>
    <w:rsid w:val="00BA088B"/>
    <w:rsid w:val="00BA2919"/>
    <w:rsid w:val="00BC2480"/>
    <w:rsid w:val="00BD2240"/>
    <w:rsid w:val="00BE67DA"/>
    <w:rsid w:val="00BF5D7D"/>
    <w:rsid w:val="00C000B5"/>
    <w:rsid w:val="00C11E13"/>
    <w:rsid w:val="00C13DA5"/>
    <w:rsid w:val="00C15128"/>
    <w:rsid w:val="00C24291"/>
    <w:rsid w:val="00C24AB8"/>
    <w:rsid w:val="00C30550"/>
    <w:rsid w:val="00C327B5"/>
    <w:rsid w:val="00C44C87"/>
    <w:rsid w:val="00C45C31"/>
    <w:rsid w:val="00C578ED"/>
    <w:rsid w:val="00C70DD5"/>
    <w:rsid w:val="00C72030"/>
    <w:rsid w:val="00CA60F3"/>
    <w:rsid w:val="00CA74D1"/>
    <w:rsid w:val="00CA76B9"/>
    <w:rsid w:val="00CC217F"/>
    <w:rsid w:val="00CD40BF"/>
    <w:rsid w:val="00CE043C"/>
    <w:rsid w:val="00D1031A"/>
    <w:rsid w:val="00D23C96"/>
    <w:rsid w:val="00D50050"/>
    <w:rsid w:val="00D6359F"/>
    <w:rsid w:val="00D72EC2"/>
    <w:rsid w:val="00D8130C"/>
    <w:rsid w:val="00DB2204"/>
    <w:rsid w:val="00DB3889"/>
    <w:rsid w:val="00DD2EAD"/>
    <w:rsid w:val="00DE3470"/>
    <w:rsid w:val="00E00071"/>
    <w:rsid w:val="00E3601D"/>
    <w:rsid w:val="00E36542"/>
    <w:rsid w:val="00E36E00"/>
    <w:rsid w:val="00E65C9B"/>
    <w:rsid w:val="00E6750E"/>
    <w:rsid w:val="00E73A21"/>
    <w:rsid w:val="00E74333"/>
    <w:rsid w:val="00E906C5"/>
    <w:rsid w:val="00E97776"/>
    <w:rsid w:val="00EA3B86"/>
    <w:rsid w:val="00ED54F7"/>
    <w:rsid w:val="00ED60D8"/>
    <w:rsid w:val="00EE33B4"/>
    <w:rsid w:val="00EF28CC"/>
    <w:rsid w:val="00F1097D"/>
    <w:rsid w:val="00F21921"/>
    <w:rsid w:val="00F233C5"/>
    <w:rsid w:val="00F32B44"/>
    <w:rsid w:val="00F451F3"/>
    <w:rsid w:val="00F67E0D"/>
    <w:rsid w:val="00F71D15"/>
    <w:rsid w:val="00F754F8"/>
    <w:rsid w:val="00F87C91"/>
    <w:rsid w:val="00FC2DFA"/>
    <w:rsid w:val="00FD5A2B"/>
    <w:rsid w:val="00FD5F9F"/>
    <w:rsid w:val="00FE2394"/>
    <w:rsid w:val="00FE6FA3"/>
    <w:rsid w:val="00FF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C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52F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A52F35"/>
  </w:style>
  <w:style w:type="paragraph" w:customStyle="1" w:styleId="ConsNonformat">
    <w:name w:val="ConsNonformat"/>
    <w:uiPriority w:val="99"/>
    <w:rsid w:val="00A52F35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ListParagraph">
    <w:name w:val="List Paragraph"/>
    <w:basedOn w:val="Normal"/>
    <w:uiPriority w:val="99"/>
    <w:qFormat/>
    <w:rsid w:val="00A52F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F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109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Знак Char Char Знак Char Char Знак"/>
    <w:basedOn w:val="Normal"/>
    <w:uiPriority w:val="99"/>
    <w:rsid w:val="00AB61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4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3</Pages>
  <Words>445</Words>
  <Characters>2538</Characters>
  <Application>Microsoft Office Outlook</Application>
  <DocSecurity>0</DocSecurity>
  <Lines>0</Lines>
  <Paragraphs>0</Paragraphs>
  <ScaleCrop>false</ScaleCrop>
  <Company>XTreme.ws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24</cp:revision>
  <cp:lastPrinted>2019-08-06T02:29:00Z</cp:lastPrinted>
  <dcterms:created xsi:type="dcterms:W3CDTF">2019-07-05T01:33:00Z</dcterms:created>
  <dcterms:modified xsi:type="dcterms:W3CDTF">2019-08-09T03:25:00Z</dcterms:modified>
</cp:coreProperties>
</file>