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9F76" w14:textId="77777777"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75194">
        <w:rPr>
          <w:rFonts w:ascii="Times New Roman" w:hAnsi="Times New Roman"/>
          <w:sz w:val="28"/>
          <w:szCs w:val="28"/>
        </w:rPr>
        <w:t>Приложение 2</w:t>
      </w:r>
    </w:p>
    <w:p w14:paraId="36DC48EF" w14:textId="77777777" w:rsidR="00D91CDB" w:rsidRPr="00A75194" w:rsidRDefault="00D91CDB" w:rsidP="00D91CDB">
      <w:pPr>
        <w:suppressAutoHyphens/>
        <w:ind w:left="4536"/>
        <w:jc w:val="both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к Порядку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 целях оказания финансовой поддержки для участия в международных, всероссийских и региональных мероприятиях в сфере гражданского общества</w:t>
      </w:r>
    </w:p>
    <w:p w14:paraId="3BE6D536" w14:textId="77777777"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8E5109" w14:textId="77777777" w:rsidR="00D91CDB" w:rsidRPr="00A75194" w:rsidRDefault="00D91CDB" w:rsidP="00D91CDB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C786A1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НАПРАВЛЕНИЯ РАСХОДОВ,</w:t>
      </w:r>
    </w:p>
    <w:p w14:paraId="6084CFD0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ИСТОЧНИКОМ ВОЗМЕЩЕНИЯ КОТОРЫХ ЯВЛЯЕТСЯ СУБСИДИЯ,</w:t>
      </w:r>
    </w:p>
    <w:p w14:paraId="62254C2E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СВЯЗАННЫХ С УЧАСТИЕМ ПРЕДСТАВИТЕЛЕЙ</w:t>
      </w:r>
    </w:p>
    <w:p w14:paraId="4BE876F3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751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02813E2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A75194">
        <w:rPr>
          <w:rFonts w:ascii="Times New Roman" w:hAnsi="Times New Roman"/>
          <w:sz w:val="24"/>
          <w:szCs w:val="24"/>
        </w:rPr>
        <w:t xml:space="preserve">(полное наименование </w:t>
      </w:r>
      <w:r w:rsidRPr="00A75194">
        <w:rPr>
          <w:rFonts w:ascii="Times New Roman" w:eastAsia="Calibri" w:hAnsi="Times New Roman"/>
          <w:sz w:val="24"/>
          <w:szCs w:val="24"/>
          <w:lang w:eastAsia="en-US"/>
        </w:rPr>
        <w:t>социально ориентированной некоммерческой организации</w:t>
      </w:r>
      <w:r w:rsidRPr="00A75194">
        <w:rPr>
          <w:rFonts w:ascii="Times New Roman" w:hAnsi="Times New Roman"/>
          <w:sz w:val="24"/>
          <w:szCs w:val="24"/>
        </w:rPr>
        <w:t>)</w:t>
      </w:r>
    </w:p>
    <w:p w14:paraId="0C8F8325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75194">
        <w:rPr>
          <w:rFonts w:ascii="Times New Roman" w:hAnsi="Times New Roman"/>
          <w:b/>
          <w:sz w:val="28"/>
          <w:szCs w:val="28"/>
        </w:rPr>
        <w:t>В МЕЖДУНАРОДНЫХ, ВСЕРОССИЙСКИХ И РЕГИОНАЛЬНЫХ МЕРОПРИЯТИЯХ В СФЕРЕ ГРАЖДАНСКОГО ОБЩЕСТВА</w:t>
      </w:r>
    </w:p>
    <w:p w14:paraId="78A6E533" w14:textId="77777777" w:rsidR="00D91CDB" w:rsidRPr="00A75194" w:rsidRDefault="00D91CDB" w:rsidP="00D91CD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2"/>
        <w:gridCol w:w="1842"/>
        <w:gridCol w:w="1536"/>
      </w:tblGrid>
      <w:tr w:rsidR="00D91CDB" w:rsidRPr="00A75194" w14:paraId="4AD8729F" w14:textId="77777777" w:rsidTr="000E06D1">
        <w:trPr>
          <w:trHeight w:val="400"/>
        </w:trPr>
        <w:tc>
          <w:tcPr>
            <w:tcW w:w="851" w:type="dxa"/>
            <w:hideMark/>
          </w:tcPr>
          <w:p w14:paraId="35B3CFA9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E32633B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hideMark/>
          </w:tcPr>
          <w:p w14:paraId="7E15AA4B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702" w:type="dxa"/>
            <w:hideMark/>
          </w:tcPr>
          <w:p w14:paraId="2032F39D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hideMark/>
          </w:tcPr>
          <w:p w14:paraId="5DB884F5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14:paraId="0AD18A51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  <w:tc>
          <w:tcPr>
            <w:tcW w:w="1536" w:type="dxa"/>
            <w:hideMark/>
          </w:tcPr>
          <w:p w14:paraId="23B3FAB4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4AA5847C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>(в рублях)</w:t>
            </w:r>
          </w:p>
        </w:tc>
      </w:tr>
      <w:tr w:rsidR="00D91CDB" w:rsidRPr="00A75194" w14:paraId="098E110E" w14:textId="77777777" w:rsidTr="000E06D1">
        <w:tc>
          <w:tcPr>
            <w:tcW w:w="851" w:type="dxa"/>
          </w:tcPr>
          <w:p w14:paraId="6CB214FA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DBA526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35B4CB1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99EA62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3BC18167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14:paraId="0223F8FC" w14:textId="77777777" w:rsidTr="000E06D1">
        <w:tc>
          <w:tcPr>
            <w:tcW w:w="851" w:type="dxa"/>
          </w:tcPr>
          <w:p w14:paraId="2A310840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1641A3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EE0E182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380327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53DDE195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14:paraId="06DE788A" w14:textId="77777777" w:rsidTr="000E06D1">
        <w:tc>
          <w:tcPr>
            <w:tcW w:w="4253" w:type="dxa"/>
            <w:gridSpan w:val="2"/>
          </w:tcPr>
          <w:p w14:paraId="39138595" w14:textId="77777777" w:rsidR="00D91CDB" w:rsidRPr="00A75194" w:rsidRDefault="00D91CDB" w:rsidP="000E06D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194">
              <w:rPr>
                <w:rFonts w:ascii="Times New Roman" w:hAnsi="Times New Roman"/>
                <w:sz w:val="28"/>
                <w:szCs w:val="28"/>
              </w:rPr>
              <w:t xml:space="preserve">ИТОГО:                          </w:t>
            </w:r>
          </w:p>
        </w:tc>
        <w:tc>
          <w:tcPr>
            <w:tcW w:w="1702" w:type="dxa"/>
          </w:tcPr>
          <w:p w14:paraId="3CF87B26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3993F5E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4920B577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C30599" w14:textId="77777777"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285"/>
        <w:gridCol w:w="1262"/>
        <w:gridCol w:w="297"/>
        <w:gridCol w:w="2799"/>
      </w:tblGrid>
      <w:tr w:rsidR="00D91CDB" w:rsidRPr="00A75194" w14:paraId="1BB04132" w14:textId="77777777" w:rsidTr="000E06D1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A92A8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14:paraId="6B98E2DD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41C16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14:paraId="46F67619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D6B74" w14:textId="77777777" w:rsidR="00D91CDB" w:rsidRPr="00A75194" w:rsidRDefault="00D91CDB" w:rsidP="000E06D1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DB" w:rsidRPr="00A75194" w14:paraId="0911EBB8" w14:textId="77777777" w:rsidTr="000E06D1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1DEF9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(наименование должности</w:t>
            </w:r>
          </w:p>
          <w:p w14:paraId="4F93DF0E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руководителя организации)</w:t>
            </w:r>
          </w:p>
        </w:tc>
        <w:tc>
          <w:tcPr>
            <w:tcW w:w="285" w:type="dxa"/>
          </w:tcPr>
          <w:p w14:paraId="76E10BCD" w14:textId="77777777"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8EB102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14:paraId="2729652E" w14:textId="77777777" w:rsidR="00D91CDB" w:rsidRPr="00A75194" w:rsidRDefault="00D91CDB" w:rsidP="000E06D1">
            <w:pPr>
              <w:suppressAutoHyphen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B6C2D" w14:textId="77777777" w:rsidR="00D91CDB" w:rsidRPr="00A75194" w:rsidRDefault="00D91CDB" w:rsidP="000E06D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19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14:paraId="0F8C9E94" w14:textId="77777777" w:rsidR="00D91CDB" w:rsidRPr="00A75194" w:rsidRDefault="00D91CDB" w:rsidP="00D91CD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AC581A" w14:textId="77777777" w:rsidR="00D91CDB" w:rsidRPr="00A75194" w:rsidRDefault="00D91CDB" w:rsidP="00D91CDB"/>
    <w:p w14:paraId="0EBCAA1A" w14:textId="77777777" w:rsidR="00D91CDB" w:rsidRPr="00A75194" w:rsidRDefault="00D91CDB" w:rsidP="0008558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D91CDB" w:rsidRPr="00A75194" w:rsidSect="000047B4">
      <w:headerReference w:type="first" r:id="rId6"/>
      <w:footerReference w:type="first" r:id="rId7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0AF3" w14:textId="77777777" w:rsidR="00F758BC" w:rsidRDefault="00F758BC">
      <w:r>
        <w:separator/>
      </w:r>
    </w:p>
  </w:endnote>
  <w:endnote w:type="continuationSeparator" w:id="0">
    <w:p w14:paraId="2A7DA89A" w14:textId="77777777" w:rsidR="00F758BC" w:rsidRDefault="00F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6CC4" w14:textId="77777777"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600C" w14:textId="77777777" w:rsidR="00F758BC" w:rsidRDefault="00F758BC">
      <w:r>
        <w:separator/>
      </w:r>
    </w:p>
  </w:footnote>
  <w:footnote w:type="continuationSeparator" w:id="0">
    <w:p w14:paraId="47552A77" w14:textId="77777777" w:rsidR="00F758BC" w:rsidRDefault="00F7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A801" w14:textId="77777777"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c1e1d675-d507-4c80-837e-823468bade9e"/>
  </w:docVars>
  <w:rsids>
    <w:rsidRoot w:val="00A27F2D"/>
    <w:rsid w:val="000047B4"/>
    <w:rsid w:val="00014E14"/>
    <w:rsid w:val="000365AD"/>
    <w:rsid w:val="000412E0"/>
    <w:rsid w:val="00054C64"/>
    <w:rsid w:val="00063ED0"/>
    <w:rsid w:val="00075BB7"/>
    <w:rsid w:val="00085581"/>
    <w:rsid w:val="000B0DA2"/>
    <w:rsid w:val="00132EA1"/>
    <w:rsid w:val="001670AA"/>
    <w:rsid w:val="00177C29"/>
    <w:rsid w:val="00191754"/>
    <w:rsid w:val="001B0FD5"/>
    <w:rsid w:val="001B790C"/>
    <w:rsid w:val="001C1155"/>
    <w:rsid w:val="001D189B"/>
    <w:rsid w:val="001D1FED"/>
    <w:rsid w:val="00204F22"/>
    <w:rsid w:val="00205A3A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396616"/>
    <w:rsid w:val="003B007F"/>
    <w:rsid w:val="003B2F33"/>
    <w:rsid w:val="00403112"/>
    <w:rsid w:val="0044519C"/>
    <w:rsid w:val="00450E0D"/>
    <w:rsid w:val="00492602"/>
    <w:rsid w:val="004B00C6"/>
    <w:rsid w:val="004D22C5"/>
    <w:rsid w:val="004E11AB"/>
    <w:rsid w:val="00556A77"/>
    <w:rsid w:val="00567AE6"/>
    <w:rsid w:val="00580172"/>
    <w:rsid w:val="005829B5"/>
    <w:rsid w:val="00594DEE"/>
    <w:rsid w:val="005E0ACF"/>
    <w:rsid w:val="005E2ED6"/>
    <w:rsid w:val="005E5CCB"/>
    <w:rsid w:val="005F1D12"/>
    <w:rsid w:val="005F2E94"/>
    <w:rsid w:val="00622830"/>
    <w:rsid w:val="00640B3E"/>
    <w:rsid w:val="00644CCA"/>
    <w:rsid w:val="00653B6B"/>
    <w:rsid w:val="006570EA"/>
    <w:rsid w:val="00665388"/>
    <w:rsid w:val="006A0DC4"/>
    <w:rsid w:val="006A2378"/>
    <w:rsid w:val="006E001D"/>
    <w:rsid w:val="006E0DC9"/>
    <w:rsid w:val="00706599"/>
    <w:rsid w:val="00711FA7"/>
    <w:rsid w:val="007532D4"/>
    <w:rsid w:val="007703D5"/>
    <w:rsid w:val="0078420A"/>
    <w:rsid w:val="007C3E4D"/>
    <w:rsid w:val="007E13DB"/>
    <w:rsid w:val="00826029"/>
    <w:rsid w:val="00845514"/>
    <w:rsid w:val="008C0534"/>
    <w:rsid w:val="008C5631"/>
    <w:rsid w:val="008D40F8"/>
    <w:rsid w:val="008D68D9"/>
    <w:rsid w:val="00936D77"/>
    <w:rsid w:val="00945C3E"/>
    <w:rsid w:val="00973A49"/>
    <w:rsid w:val="009B40C6"/>
    <w:rsid w:val="009E0C78"/>
    <w:rsid w:val="009E64C4"/>
    <w:rsid w:val="009E736B"/>
    <w:rsid w:val="009F2991"/>
    <w:rsid w:val="00A04023"/>
    <w:rsid w:val="00A143B3"/>
    <w:rsid w:val="00A27F2D"/>
    <w:rsid w:val="00A75194"/>
    <w:rsid w:val="00A878AA"/>
    <w:rsid w:val="00AB29A5"/>
    <w:rsid w:val="00AB48FE"/>
    <w:rsid w:val="00AD3230"/>
    <w:rsid w:val="00B21BD9"/>
    <w:rsid w:val="00B30C20"/>
    <w:rsid w:val="00B4722F"/>
    <w:rsid w:val="00B4768A"/>
    <w:rsid w:val="00B6542F"/>
    <w:rsid w:val="00B76A04"/>
    <w:rsid w:val="00BF085E"/>
    <w:rsid w:val="00C23CFC"/>
    <w:rsid w:val="00C47371"/>
    <w:rsid w:val="00C74DC6"/>
    <w:rsid w:val="00CC30CE"/>
    <w:rsid w:val="00CC3ADB"/>
    <w:rsid w:val="00CE680D"/>
    <w:rsid w:val="00D016F7"/>
    <w:rsid w:val="00D37ED8"/>
    <w:rsid w:val="00D45D96"/>
    <w:rsid w:val="00D91CDB"/>
    <w:rsid w:val="00DA36EB"/>
    <w:rsid w:val="00DB351C"/>
    <w:rsid w:val="00DC262E"/>
    <w:rsid w:val="00DF7B07"/>
    <w:rsid w:val="00E22A04"/>
    <w:rsid w:val="00E242A8"/>
    <w:rsid w:val="00E639F9"/>
    <w:rsid w:val="00E75E44"/>
    <w:rsid w:val="00E805CD"/>
    <w:rsid w:val="00E81372"/>
    <w:rsid w:val="00E82485"/>
    <w:rsid w:val="00E841B8"/>
    <w:rsid w:val="00EA5727"/>
    <w:rsid w:val="00ED6A04"/>
    <w:rsid w:val="00EE2669"/>
    <w:rsid w:val="00EF1086"/>
    <w:rsid w:val="00EF222D"/>
    <w:rsid w:val="00EF733D"/>
    <w:rsid w:val="00EF790F"/>
    <w:rsid w:val="00F758BC"/>
    <w:rsid w:val="00FA1982"/>
    <w:rsid w:val="00FD3C6B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1D3EF"/>
  <w15:docId w15:val="{E3367583-B4A1-46B6-A04D-36F2F7DB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A27F2D"/>
    <w:pPr>
      <w:ind w:left="720"/>
      <w:contextualSpacing/>
    </w:pPr>
  </w:style>
  <w:style w:type="table" w:styleId="a8">
    <w:name w:val="Table Grid"/>
    <w:basedOn w:val="a1"/>
    <w:uiPriority w:val="59"/>
    <w:rsid w:val="00A27F2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F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link w:val="21"/>
    <w:uiPriority w:val="99"/>
    <w:rsid w:val="00A27F2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A27F2D"/>
    <w:pPr>
      <w:widowControl w:val="0"/>
      <w:shd w:val="clear" w:color="auto" w:fill="FFFFFF"/>
      <w:spacing w:before="240" w:after="600" w:line="322" w:lineRule="exact"/>
      <w:ind w:hanging="1380"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A27F2D"/>
    <w:rPr>
      <w:color w:val="0000FF"/>
      <w:u w:val="single"/>
    </w:rPr>
  </w:style>
  <w:style w:type="character" w:styleId="aa">
    <w:name w:val="FollowedHyperlink"/>
    <w:basedOn w:val="a0"/>
    <w:semiHidden/>
    <w:unhideWhenUsed/>
    <w:rsid w:val="00054C64"/>
    <w:rPr>
      <w:color w:val="954F72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CC30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58996fb4-2010-40f9-b985-5ac988954f5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58996fb4-2010-40f9-b985-5ac988954f5d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Настя</cp:lastModifiedBy>
  <cp:revision>2</cp:revision>
  <cp:lastPrinted>2021-09-07T08:34:00Z</cp:lastPrinted>
  <dcterms:created xsi:type="dcterms:W3CDTF">2021-09-13T07:15:00Z</dcterms:created>
  <dcterms:modified xsi:type="dcterms:W3CDTF">2021-09-13T07:15:00Z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c1e1d675-d507-4c80-837e-823468bade9e</vt:lpwstr>
  </property>
</Properties>
</file>